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F3" w:rsidRDefault="0066336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02996A" wp14:editId="38C43660">
            <wp:simplePos x="0" y="0"/>
            <wp:positionH relativeFrom="margin">
              <wp:align>center</wp:align>
            </wp:positionH>
            <wp:positionV relativeFrom="paragraph">
              <wp:posOffset>866458</wp:posOffset>
            </wp:positionV>
            <wp:extent cx="9609985" cy="6618493"/>
            <wp:effectExtent l="0" t="9207" r="1587" b="158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7" t="14991" r="17966" b="9248"/>
                    <a:stretch/>
                  </pic:blipFill>
                  <pic:spPr bwMode="auto">
                    <a:xfrm rot="5400000">
                      <a:off x="0" y="0"/>
                      <a:ext cx="9609985" cy="661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2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68"/>
    <w:rsid w:val="00320299"/>
    <w:rsid w:val="0065483D"/>
    <w:rsid w:val="00663368"/>
    <w:rsid w:val="00E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34815-CB38-436E-84C8-E88F673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263A637A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Fenton</dc:creator>
  <cp:keywords/>
  <dc:description/>
  <cp:lastModifiedBy>Penny Webb</cp:lastModifiedBy>
  <cp:revision>2</cp:revision>
  <dcterms:created xsi:type="dcterms:W3CDTF">2020-04-27T11:55:00Z</dcterms:created>
  <dcterms:modified xsi:type="dcterms:W3CDTF">2020-04-27T11:55:00Z</dcterms:modified>
</cp:coreProperties>
</file>