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63" w:rsidRDefault="00017763" w:rsidP="00017763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-499110</wp:posOffset>
            </wp:positionH>
            <wp:positionV relativeFrom="paragraph">
              <wp:posOffset>0</wp:posOffset>
            </wp:positionV>
            <wp:extent cx="9749155" cy="6958965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71" t="20061" r="27460" b="5617"/>
                    <a:stretch/>
                  </pic:blipFill>
                  <pic:spPr bwMode="auto">
                    <a:xfrm>
                      <a:off x="0" y="0"/>
                      <a:ext cx="9749155" cy="6958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C97" w:rsidRPr="00017763" w:rsidRDefault="00017763" w:rsidP="00017763"/>
    <w:sectPr w:rsidR="00715C97" w:rsidRPr="00017763" w:rsidSect="00017763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63"/>
    <w:rsid w:val="00017763"/>
    <w:rsid w:val="00A027C6"/>
    <w:rsid w:val="00C8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54EF3-1AEF-4847-9BD3-643CDD47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41F0F4A7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ClassMaster School Network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Cook</dc:creator>
  <cp:keywords/>
  <dc:description/>
  <cp:lastModifiedBy>Bethany Cook</cp:lastModifiedBy>
  <cp:revision>1</cp:revision>
  <dcterms:created xsi:type="dcterms:W3CDTF">2020-03-12T13:55:00Z</dcterms:created>
  <dcterms:modified xsi:type="dcterms:W3CDTF">2020-03-12T13:55:00Z</dcterms:modified>
</cp:coreProperties>
</file>