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9C" w:rsidRDefault="009F1CC0" w:rsidP="009F1CC0">
      <w:pPr>
        <w:jc w:val="center"/>
        <w:rPr>
          <w:rFonts w:ascii="CCW Cursive Writing 1" w:hAnsi="CCW Cursive Writing 1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C901B0F" wp14:editId="3F6B09A2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865168" cy="800100"/>
            <wp:effectExtent l="0" t="0" r="1905" b="0"/>
            <wp:wrapNone/>
            <wp:docPr id="8" name="Picture 8" descr="http://www.numeracyninjas.org/wp-content/uploads/2015/08/NN-logo-GOLD-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eracyninjas.org/wp-content/uploads/2015/08/NN-logo-GOLD-on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6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BE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51892" wp14:editId="49BC50A3">
                <wp:simplePos x="0" y="0"/>
                <wp:positionH relativeFrom="column">
                  <wp:align>right</wp:align>
                </wp:positionH>
                <wp:positionV relativeFrom="paragraph">
                  <wp:posOffset>600075</wp:posOffset>
                </wp:positionV>
                <wp:extent cx="32480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C4" w:rsidRPr="005D63BE" w:rsidRDefault="00362CC4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5D63BE">
                              <w:rPr>
                                <w:rFonts w:ascii="CCW Cursive Writing 1" w:hAnsi="CCW Cursive Writing 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51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55pt;margin-top:47.25pt;width:255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HDIwIAAEY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">
                <v:textbox>
                  <w:txbxContent>
                    <w:p w:rsidR="00362CC4" w:rsidRPr="005D63BE" w:rsidRDefault="00362CC4">
                      <w:pPr>
                        <w:rPr>
                          <w:rFonts w:ascii="CCW Cursive Writing 1" w:hAnsi="CCW Cursive Writing 1"/>
                        </w:rPr>
                      </w:pPr>
                      <w:r w:rsidRPr="005D63BE">
                        <w:rPr>
                          <w:rFonts w:ascii="CCW Cursive Writing 1" w:hAnsi="CCW Cursive Writing 1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CC0" w:rsidRDefault="009F1CC0" w:rsidP="009F1CC0">
      <w:pPr>
        <w:jc w:val="center"/>
        <w:rPr>
          <w:rFonts w:ascii="CCW Cursive Writing 1" w:hAnsi="CCW Cursive Writing 1"/>
          <w:b/>
          <w:color w:val="FF0000"/>
          <w:u w:val="single"/>
        </w:rPr>
      </w:pPr>
    </w:p>
    <w:p w:rsidR="00E92084" w:rsidRPr="009F1CC0" w:rsidRDefault="00E92084" w:rsidP="009F1CC0">
      <w:pPr>
        <w:jc w:val="center"/>
        <w:rPr>
          <w:rFonts w:ascii="CCW Cursive Writing 1" w:hAnsi="CCW Cursive Writing 1"/>
          <w:b/>
          <w:color w:val="FF0000"/>
          <w:u w:val="single"/>
        </w:rPr>
      </w:pPr>
      <w:r w:rsidRPr="009F1CC0">
        <w:rPr>
          <w:rFonts w:ascii="CCW Cursive Writing 1" w:hAnsi="CCW Cursive Writing 1"/>
          <w:b/>
          <w:color w:val="FF0000"/>
          <w:u w:val="single"/>
        </w:rPr>
        <w:t>Monday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 w:rsidR="005D63BE">
        <w:rPr>
          <w:rFonts w:ascii="CCW Cursive Writing 1" w:hAnsi="CCW Cursive Writing 1"/>
          <w:sz w:val="24"/>
        </w:rPr>
        <w:t xml:space="preserve">) </w:t>
      </w:r>
      <w:r w:rsidR="00362CC4">
        <w:rPr>
          <w:rFonts w:ascii="CCW Cursive Writing 1" w:hAnsi="CCW Cursive Writing 1"/>
          <w:sz w:val="24"/>
        </w:rPr>
        <w:t>7</w:t>
      </w:r>
      <w:r w:rsidR="005D63BE">
        <w:rPr>
          <w:rFonts w:ascii="CCW Cursive Writing 1" w:hAnsi="CCW Cursive Writing 1"/>
          <w:sz w:val="24"/>
        </w:rPr>
        <w:t xml:space="preserve"> +_____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) </w:t>
      </w:r>
      <w:r w:rsidR="00362CC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+ ____ =10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 w:rsidR="005D63BE">
        <w:rPr>
          <w:rFonts w:ascii="CCW Cursive Writing 1" w:hAnsi="CCW Cursive Writing 1"/>
          <w:sz w:val="24"/>
        </w:rPr>
        <w:t xml:space="preserve">) ____ + </w:t>
      </w:r>
      <w:r w:rsidR="003405F2">
        <w:rPr>
          <w:rFonts w:ascii="CCW Cursive Writing 1" w:hAnsi="CCW Cursive Writing 1"/>
          <w:sz w:val="24"/>
        </w:rPr>
        <w:t>0</w:t>
      </w:r>
      <w:r w:rsidR="005D63BE">
        <w:rPr>
          <w:rFonts w:ascii="CCW Cursive Writing 1" w:hAnsi="CCW Cursive Writing 1"/>
          <w:sz w:val="24"/>
        </w:rPr>
        <w:t xml:space="preserve">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+_____ = 10 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5D63BE">
        <w:rPr>
          <w:rFonts w:ascii="CCW Cursive Writing 1" w:hAnsi="CCW Cursive Writing 1"/>
          <w:sz w:val="24"/>
        </w:rPr>
        <w:t>6 +_____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5D63BE">
        <w:rPr>
          <w:rFonts w:ascii="CCW Cursive Writing 1" w:hAnsi="CCW Cursive Writing 1"/>
          <w:sz w:val="24"/>
        </w:rPr>
        <w:t>1 +_____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 w:rsidR="005D63BE">
        <w:rPr>
          <w:rFonts w:ascii="CCW Cursive Writing 1" w:hAnsi="CCW Cursive Writing 1"/>
          <w:sz w:val="24"/>
        </w:rPr>
        <w:t xml:space="preserve">) ____ + </w:t>
      </w:r>
      <w:r w:rsidR="00362CC4">
        <w:rPr>
          <w:rFonts w:ascii="CCW Cursive Writing 1" w:hAnsi="CCW Cursive Writing 1"/>
          <w:sz w:val="24"/>
        </w:rPr>
        <w:t>1</w:t>
      </w:r>
      <w:r w:rsidR="005D63BE">
        <w:rPr>
          <w:rFonts w:ascii="CCW Cursive Writing 1" w:hAnsi="CCW Cursive Writing 1"/>
          <w:sz w:val="24"/>
        </w:rPr>
        <w:t xml:space="preserve">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5D63BE">
        <w:rPr>
          <w:rFonts w:ascii="CCW Cursive Writing 1" w:hAnsi="CCW Cursive Writing 1"/>
          <w:sz w:val="24"/>
        </w:rPr>
        <w:t xml:space="preserve">____ + </w:t>
      </w:r>
      <w:r w:rsidR="00362CC4">
        <w:rPr>
          <w:rFonts w:ascii="CCW Cursive Writing 1" w:hAnsi="CCW Cursive Writing 1"/>
          <w:sz w:val="24"/>
        </w:rPr>
        <w:t>2</w:t>
      </w:r>
      <w:r w:rsidR="005D63BE">
        <w:rPr>
          <w:rFonts w:ascii="CCW Cursive Writing 1" w:hAnsi="CCW Cursive Writing 1"/>
          <w:sz w:val="24"/>
        </w:rPr>
        <w:t xml:space="preserve"> = 10</w:t>
      </w:r>
    </w:p>
    <w:p w:rsidR="00E92084" w:rsidRP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 w:rsidR="005D63BE">
        <w:rPr>
          <w:rFonts w:ascii="CCW Cursive Writing 1" w:hAnsi="CCW Cursive Writing 1"/>
          <w:sz w:val="24"/>
        </w:rPr>
        <w:t>)</w:t>
      </w:r>
      <w:r w:rsidR="005D63BE" w:rsidRPr="005D63BE">
        <w:rPr>
          <w:rFonts w:ascii="CCW Cursive Writing 1" w:hAnsi="CCW Cursive Writing 1"/>
          <w:sz w:val="24"/>
        </w:rPr>
        <w:t xml:space="preserve"> </w:t>
      </w:r>
      <w:r w:rsidR="005D63BE">
        <w:rPr>
          <w:rFonts w:ascii="CCW Cursive Writing 1" w:hAnsi="CCW Cursive Writing 1"/>
          <w:sz w:val="24"/>
        </w:rPr>
        <w:t>____ + 1 = 10</w:t>
      </w:r>
    </w:p>
    <w:p w:rsidR="00E92084" w:rsidRDefault="00E92084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lastRenderedPageBreak/>
        <w:t>10</w:t>
      </w:r>
      <w:r w:rsidR="005D63BE">
        <w:rPr>
          <w:rFonts w:ascii="CCW Cursive Writing 1" w:hAnsi="CCW Cursive Writing 1"/>
          <w:sz w:val="24"/>
        </w:rPr>
        <w:t>) ____ + 5 = 10</w:t>
      </w:r>
    </w:p>
    <w:p w:rsidR="005F059C" w:rsidRDefault="005F059C" w:rsidP="005D63BE">
      <w:pPr>
        <w:spacing w:after="0" w:line="600" w:lineRule="auto"/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>11) 1 +_____ = 10</w:t>
      </w:r>
    </w:p>
    <w:p w:rsidR="005F059C" w:rsidRDefault="005F059C" w:rsidP="005F059C">
      <w:pPr>
        <w:spacing w:after="0" w:line="240" w:lineRule="auto"/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>12) 9 +_____ = 10</w:t>
      </w:r>
    </w:p>
    <w:p w:rsidR="005F059C" w:rsidRDefault="005F059C" w:rsidP="005F059C">
      <w:pPr>
        <w:spacing w:after="0" w:line="240" w:lineRule="auto"/>
        <w:rPr>
          <w:rFonts w:ascii="CCW Cursive Writing 1" w:hAnsi="CCW Cursive Writing 1"/>
          <w:sz w:val="24"/>
        </w:rPr>
      </w:pPr>
    </w:p>
    <w:p w:rsidR="005F059C" w:rsidRPr="009F1CC0" w:rsidRDefault="005F059C" w:rsidP="005F059C">
      <w:pPr>
        <w:spacing w:after="0" w:line="240" w:lineRule="auto"/>
        <w:rPr>
          <w:rFonts w:ascii="CCW Cursive Writing 1" w:hAnsi="CCW Cursive Writing 1"/>
          <w:b/>
          <w:color w:val="FF0000"/>
          <w:sz w:val="24"/>
        </w:rPr>
      </w:pPr>
      <w:r w:rsidRPr="009F1CC0">
        <w:rPr>
          <w:rFonts w:ascii="CCW Cursive Writing 1" w:hAnsi="CCW Cursive Writing 1"/>
          <w:b/>
          <w:color w:val="FF0000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FF0000"/>
          <w:sz w:val="24"/>
        </w:rPr>
        <w:t>: _________</w:t>
      </w:r>
    </w:p>
    <w:p w:rsidR="005F059C" w:rsidRPr="005F059C" w:rsidRDefault="005F059C" w:rsidP="005F059C">
      <w:pPr>
        <w:spacing w:after="0" w:line="240" w:lineRule="auto"/>
        <w:rPr>
          <w:rFonts w:ascii="CCW Cursive Writing 1" w:hAnsi="CCW Cursive Writing 1"/>
          <w:sz w:val="24"/>
          <w:szCs w:val="24"/>
        </w:rPr>
      </w:pPr>
    </w:p>
    <w:p w:rsidR="00E92084" w:rsidRPr="009F1CC0" w:rsidRDefault="00E92084" w:rsidP="009F1CC0">
      <w:pPr>
        <w:spacing w:line="360" w:lineRule="auto"/>
        <w:jc w:val="center"/>
        <w:rPr>
          <w:rFonts w:ascii="CCW Cursive Writing 1" w:hAnsi="CCW Cursive Writing 1"/>
          <w:b/>
          <w:color w:val="00B0F0"/>
          <w:u w:val="single"/>
        </w:rPr>
      </w:pPr>
      <w:r w:rsidRPr="009F1CC0">
        <w:rPr>
          <w:rFonts w:ascii="CCW Cursive Writing 1" w:hAnsi="CCW Cursive Writing 1"/>
          <w:b/>
          <w:color w:val="00B0F0"/>
          <w:u w:val="single"/>
        </w:rPr>
        <w:t>Tuesday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 xml:space="preserve">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>2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 xml:space="preserve">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 xml:space="preserve">____ + </w:t>
      </w:r>
      <w:r w:rsidR="00362CC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>1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 ____ + 8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 xml:space="preserve">) ____ + </w:t>
      </w:r>
      <w:r w:rsidR="003405F2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9F1CC0" w:rsidP="005D63BE">
      <w:pPr>
        <w:spacing w:after="0" w:line="600" w:lineRule="auto"/>
        <w:rPr>
          <w:rFonts w:ascii="CCW Cursive Writing 1" w:hAnsi="CCW Cursive Writing 1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655974E" wp14:editId="3C9A52BE">
            <wp:simplePos x="0" y="0"/>
            <wp:positionH relativeFrom="column">
              <wp:posOffset>1926590</wp:posOffset>
            </wp:positionH>
            <wp:positionV relativeFrom="paragraph">
              <wp:posOffset>-333375</wp:posOffset>
            </wp:positionV>
            <wp:extent cx="1181100" cy="1020086"/>
            <wp:effectExtent l="0" t="0" r="0" b="8890"/>
            <wp:wrapNone/>
            <wp:docPr id="6" name="Picture 6" descr="Image result for ninja math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nja maths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BE" w:rsidRPr="00E92084">
        <w:rPr>
          <w:rFonts w:ascii="CCW Cursive Writing 1" w:hAnsi="CCW Cursive Writing 1"/>
          <w:sz w:val="24"/>
        </w:rPr>
        <w:t>8</w:t>
      </w:r>
      <w:r w:rsidR="005D63BE">
        <w:rPr>
          <w:rFonts w:ascii="CCW Cursive Writing 1" w:hAnsi="CCW Cursive Writing 1"/>
          <w:sz w:val="24"/>
        </w:rPr>
        <w:t>) 8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 xml:space="preserve">____ + </w:t>
      </w:r>
      <w:r w:rsidR="003405F2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Pr="005D63BE">
        <w:rPr>
          <w:rFonts w:ascii="CCW Cursive Writing 1" w:hAnsi="CCW Cursive Writing 1"/>
          <w:sz w:val="24"/>
        </w:rPr>
        <w:t xml:space="preserve"> </w:t>
      </w:r>
      <w:r>
        <w:rPr>
          <w:rFonts w:ascii="CCW Cursive Writing 1" w:hAnsi="CCW Cursive Writing 1"/>
          <w:sz w:val="24"/>
        </w:rPr>
        <w:t>4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 ____ + 3 = 10</w:t>
      </w:r>
    </w:p>
    <w:p w:rsidR="005F059C" w:rsidRDefault="005D63BE" w:rsidP="005F059C">
      <w:pPr>
        <w:spacing w:after="0" w:line="24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 xml:space="preserve">) </w:t>
      </w:r>
      <w:r w:rsidR="003405F2">
        <w:rPr>
          <w:rFonts w:ascii="CCW Cursive Writing 1" w:hAnsi="CCW Cursive Writing 1"/>
          <w:sz w:val="24"/>
        </w:rPr>
        <w:t xml:space="preserve">4 </w:t>
      </w:r>
      <w:r>
        <w:rPr>
          <w:rFonts w:ascii="CCW Cursive Writing 1" w:hAnsi="CCW Cursive Writing 1"/>
          <w:sz w:val="24"/>
        </w:rPr>
        <w:t>+ ___ = 10</w:t>
      </w:r>
    </w:p>
    <w:p w:rsidR="005F059C" w:rsidRDefault="005F059C" w:rsidP="005F059C">
      <w:pPr>
        <w:spacing w:after="0" w:line="240" w:lineRule="auto"/>
        <w:rPr>
          <w:rFonts w:ascii="CCW Cursive Writing 1" w:hAnsi="CCW Cursive Writing 1"/>
          <w:b/>
          <w:sz w:val="24"/>
        </w:rPr>
      </w:pPr>
    </w:p>
    <w:p w:rsidR="005F059C" w:rsidRDefault="005F059C" w:rsidP="005F059C">
      <w:pPr>
        <w:spacing w:after="0" w:line="240" w:lineRule="auto"/>
        <w:rPr>
          <w:rFonts w:ascii="CCW Cursive Writing 1" w:hAnsi="CCW Cursive Writing 1"/>
          <w:b/>
          <w:sz w:val="24"/>
        </w:rPr>
      </w:pPr>
      <w:r w:rsidRPr="005F059C">
        <w:rPr>
          <w:rFonts w:ascii="CCW Cursive Writing 1" w:hAnsi="CCW Cursive Writing 1"/>
          <w:b/>
          <w:sz w:val="24"/>
        </w:rPr>
        <w:t>Score</w:t>
      </w:r>
      <w:r w:rsidR="009F1CC0" w:rsidRPr="005F059C">
        <w:rPr>
          <w:rFonts w:ascii="CCW Cursive Writing 1" w:hAnsi="CCW Cursive Writing 1"/>
          <w:b/>
          <w:sz w:val="24"/>
        </w:rPr>
        <w:t>:</w:t>
      </w:r>
      <w:r w:rsidR="009F1CC0" w:rsidRPr="009F1CC0">
        <w:rPr>
          <w:rFonts w:ascii="CCW Cursive Writing 1" w:hAnsi="CCW Cursive Writing 1"/>
          <w:b/>
          <w:color w:val="00B0F0"/>
          <w:sz w:val="24"/>
        </w:rPr>
        <w:t xml:space="preserve"> _____________</w:t>
      </w:r>
    </w:p>
    <w:p w:rsidR="005F059C" w:rsidRPr="00E92084" w:rsidRDefault="005F059C" w:rsidP="005F059C">
      <w:pPr>
        <w:spacing w:after="0" w:line="240" w:lineRule="auto"/>
        <w:rPr>
          <w:rFonts w:ascii="CCW Cursive Writing 1" w:hAnsi="CCW Cursive Writing 1"/>
          <w:sz w:val="24"/>
        </w:rPr>
      </w:pPr>
    </w:p>
    <w:p w:rsidR="00E92084" w:rsidRPr="009F1CC0" w:rsidRDefault="005D63BE" w:rsidP="009F1CC0">
      <w:pPr>
        <w:spacing w:line="240" w:lineRule="auto"/>
        <w:jc w:val="center"/>
        <w:rPr>
          <w:rFonts w:ascii="CCW Cursive Writing 1" w:hAnsi="CCW Cursive Writing 1"/>
          <w:b/>
          <w:color w:val="7030A0"/>
          <w:u w:val="single"/>
        </w:rPr>
      </w:pPr>
      <w:r w:rsidRPr="009F1CC0">
        <w:rPr>
          <w:rFonts w:ascii="CCW Cursive Writing 1" w:hAnsi="CCW Cursive Writing 1"/>
          <w:b/>
          <w:color w:val="7030A0"/>
          <w:u w:val="single"/>
        </w:rPr>
        <w:t>Wednesday</w:t>
      </w:r>
    </w:p>
    <w:p w:rsidR="005F059C" w:rsidRPr="00E92084" w:rsidRDefault="005D63BE" w:rsidP="005F059C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D63BE" w:rsidRPr="005F059C" w:rsidRDefault="005D63BE" w:rsidP="005F059C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+ 7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9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</w:t>
      </w:r>
      <w:r w:rsidR="00362CC4">
        <w:rPr>
          <w:rFonts w:ascii="CCW Cursive Writing 1" w:hAnsi="CCW Cursive Writing 1"/>
          <w:sz w:val="24"/>
        </w:rPr>
        <w:t>7</w:t>
      </w:r>
      <w:r w:rsidR="005F059C"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0 +_____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+ 10 = 10</w:t>
      </w:r>
    </w:p>
    <w:p w:rsidR="005F059C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lastRenderedPageBreak/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+ 2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9 +_____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5F059C">
        <w:rPr>
          <w:rFonts w:ascii="CCW Cursive Writing 1" w:hAnsi="CCW Cursive Writing 1"/>
          <w:sz w:val="24"/>
        </w:rPr>
        <w:t>7 +_____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+ 4 = 10</w:t>
      </w:r>
    </w:p>
    <w:p w:rsidR="005D63BE" w:rsidRPr="00E92084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+ 8 = 10</w:t>
      </w:r>
    </w:p>
    <w:p w:rsidR="005D63BE" w:rsidRDefault="005D63BE" w:rsidP="005D63BE">
      <w:pPr>
        <w:spacing w:after="0" w:line="48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3405F2">
        <w:rPr>
          <w:rFonts w:ascii="CCW Cursive Writing 1" w:hAnsi="CCW Cursive Writing 1"/>
          <w:sz w:val="24"/>
        </w:rPr>
        <w:t xml:space="preserve"> 6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F059C" w:rsidRPr="009F1CC0" w:rsidRDefault="005F059C" w:rsidP="005F059C">
      <w:pPr>
        <w:spacing w:after="0" w:line="240" w:lineRule="auto"/>
        <w:rPr>
          <w:rFonts w:ascii="CCW Cursive Writing 1" w:hAnsi="CCW Cursive Writing 1"/>
          <w:b/>
          <w:color w:val="7030A0"/>
          <w:sz w:val="24"/>
        </w:rPr>
      </w:pPr>
      <w:r w:rsidRPr="009F1CC0">
        <w:rPr>
          <w:rFonts w:ascii="CCW Cursive Writing 1" w:hAnsi="CCW Cursive Writing 1"/>
          <w:b/>
          <w:color w:val="7030A0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7030A0"/>
          <w:sz w:val="24"/>
        </w:rPr>
        <w:t>: __________</w:t>
      </w:r>
    </w:p>
    <w:p w:rsidR="005F059C" w:rsidRDefault="005F059C" w:rsidP="005F059C">
      <w:pPr>
        <w:spacing w:after="0" w:line="240" w:lineRule="auto"/>
        <w:rPr>
          <w:rFonts w:ascii="CCW Cursive Writing 1" w:hAnsi="CCW Cursive Writing 1"/>
          <w:b/>
          <w:sz w:val="18"/>
        </w:rPr>
      </w:pPr>
    </w:p>
    <w:p w:rsidR="005F059C" w:rsidRPr="005F059C" w:rsidRDefault="005F059C" w:rsidP="005F059C">
      <w:pPr>
        <w:spacing w:after="0" w:line="240" w:lineRule="auto"/>
        <w:rPr>
          <w:rFonts w:ascii="CCW Cursive Writing 1" w:hAnsi="CCW Cursive Writing 1"/>
          <w:b/>
          <w:sz w:val="18"/>
        </w:rPr>
      </w:pPr>
    </w:p>
    <w:p w:rsidR="005F059C" w:rsidRPr="009F1CC0" w:rsidRDefault="005D63BE" w:rsidP="009F1CC0">
      <w:pPr>
        <w:spacing w:line="240" w:lineRule="auto"/>
        <w:jc w:val="center"/>
        <w:rPr>
          <w:rFonts w:ascii="CCW Cursive Writing 1" w:hAnsi="CCW Cursive Writing 1"/>
          <w:b/>
          <w:color w:val="538135" w:themeColor="accent6" w:themeShade="BF"/>
          <w:u w:val="single"/>
        </w:rPr>
      </w:pPr>
      <w:r w:rsidRPr="009F1CC0">
        <w:rPr>
          <w:rFonts w:ascii="CCW Cursive Writing 1" w:hAnsi="CCW Cursive Writing 1"/>
          <w:b/>
          <w:color w:val="538135" w:themeColor="accent6" w:themeShade="BF"/>
          <w:u w:val="single"/>
        </w:rPr>
        <w:t>Thursday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+ 2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+ 7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6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4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5F059C">
        <w:rPr>
          <w:rFonts w:ascii="CCW Cursive Writing 1" w:hAnsi="CCW Cursive Writing 1"/>
          <w:sz w:val="24"/>
        </w:rPr>
        <w:t>2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+ 10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lastRenderedPageBreak/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5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4</w:t>
      </w:r>
      <w:r w:rsidR="005F059C">
        <w:rPr>
          <w:rFonts w:ascii="CCW Cursive Writing 1" w:hAnsi="CCW Cursive Writing 1"/>
          <w:sz w:val="24"/>
        </w:rPr>
        <w:t xml:space="preserve"> + 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</w:t>
      </w:r>
      <w:r w:rsidR="00362CC4">
        <w:rPr>
          <w:rFonts w:ascii="CCW Cursive Writing 1" w:hAnsi="CCW Cursive Writing 1"/>
          <w:sz w:val="24"/>
        </w:rPr>
        <w:t>3</w:t>
      </w:r>
      <w:r w:rsidR="005F059C"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+ 9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</w:t>
      </w:r>
      <w:r w:rsidR="00362CC4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 </w:t>
      </w:r>
      <w:r w:rsidR="003405F2">
        <w:rPr>
          <w:rFonts w:ascii="CCW Cursive Writing 1" w:hAnsi="CCW Cursive Writing 1"/>
          <w:sz w:val="24"/>
        </w:rPr>
        <w:t>5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D63BE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6 +_____ = 10</w:t>
      </w:r>
    </w:p>
    <w:p w:rsidR="005F059C" w:rsidRPr="009F1CC0" w:rsidRDefault="005F059C" w:rsidP="005F059C">
      <w:pPr>
        <w:spacing w:after="0" w:line="600" w:lineRule="auto"/>
        <w:rPr>
          <w:rFonts w:ascii="CCW Cursive Writing 1" w:hAnsi="CCW Cursive Writing 1"/>
          <w:b/>
          <w:color w:val="538135" w:themeColor="accent6" w:themeShade="BF"/>
          <w:sz w:val="24"/>
        </w:rPr>
      </w:pPr>
      <w:r w:rsidRPr="009F1CC0">
        <w:rPr>
          <w:rFonts w:ascii="CCW Cursive Writing 1" w:hAnsi="CCW Cursive Writing 1"/>
          <w:b/>
          <w:color w:val="538135" w:themeColor="accent6" w:themeShade="BF"/>
          <w:sz w:val="24"/>
        </w:rPr>
        <w:t>Score</w:t>
      </w:r>
      <w:r w:rsidR="009F1CC0" w:rsidRPr="009F1CC0">
        <w:rPr>
          <w:rFonts w:ascii="CCW Cursive Writing 1" w:hAnsi="CCW Cursive Writing 1"/>
          <w:b/>
          <w:color w:val="538135" w:themeColor="accent6" w:themeShade="BF"/>
          <w:sz w:val="24"/>
        </w:rPr>
        <w:t>: ___________</w:t>
      </w:r>
    </w:p>
    <w:p w:rsidR="005D63BE" w:rsidRPr="009F1CC0" w:rsidRDefault="005D63BE" w:rsidP="009F1CC0">
      <w:pPr>
        <w:jc w:val="center"/>
        <w:rPr>
          <w:rFonts w:ascii="CCW Cursive Writing 1" w:hAnsi="CCW Cursive Writing 1"/>
          <w:b/>
          <w:u w:val="single"/>
        </w:rPr>
      </w:pPr>
      <w:r w:rsidRPr="009F1CC0">
        <w:rPr>
          <w:rFonts w:ascii="CCW Cursive Writing 1" w:hAnsi="CCW Cursive Writing 1"/>
          <w:b/>
          <w:u w:val="single"/>
        </w:rPr>
        <w:t>Friday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</w:t>
      </w:r>
      <w:r>
        <w:rPr>
          <w:rFonts w:ascii="CCW Cursive Writing 1" w:hAnsi="CCW Cursive Writing 1"/>
          <w:sz w:val="24"/>
        </w:rPr>
        <w:t>)</w:t>
      </w:r>
      <w:r w:rsidR="005F059C" w:rsidRPr="005F059C">
        <w:rPr>
          <w:rFonts w:ascii="CCW Cursive Writing 1" w:hAnsi="CCW Cursive Writing 1"/>
          <w:sz w:val="24"/>
        </w:rPr>
        <w:t xml:space="preserve"> </w:t>
      </w:r>
      <w:r w:rsidR="00362CC4">
        <w:rPr>
          <w:rFonts w:ascii="CCW Cursive Writing 1" w:hAnsi="CCW Cursive Writing 1"/>
          <w:sz w:val="24"/>
        </w:rPr>
        <w:t>2</w:t>
      </w:r>
      <w:bookmarkStart w:id="0" w:name="_GoBack"/>
      <w:bookmarkEnd w:id="0"/>
      <w:r w:rsidR="005F059C">
        <w:rPr>
          <w:rFonts w:ascii="CCW Cursive Writing 1" w:hAnsi="CCW Cursive Writing 1"/>
          <w:sz w:val="24"/>
        </w:rPr>
        <w:t xml:space="preserve"> +_____ = 10 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6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3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5 +_____ = 10</w:t>
      </w:r>
    </w:p>
    <w:p w:rsidR="005D63BE" w:rsidRPr="00E92084" w:rsidRDefault="009F1CC0" w:rsidP="005D63BE">
      <w:pPr>
        <w:spacing w:after="0" w:line="600" w:lineRule="auto"/>
        <w:rPr>
          <w:rFonts w:ascii="CCW Cursive Writing 1" w:hAnsi="CCW Cursive Writing 1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3F37722" wp14:editId="5E2E441E">
            <wp:simplePos x="0" y="0"/>
            <wp:positionH relativeFrom="column">
              <wp:posOffset>1924050</wp:posOffset>
            </wp:positionH>
            <wp:positionV relativeFrom="paragraph">
              <wp:posOffset>-152400</wp:posOffset>
            </wp:positionV>
            <wp:extent cx="1181100" cy="1020086"/>
            <wp:effectExtent l="0" t="0" r="0" b="8890"/>
            <wp:wrapNone/>
            <wp:docPr id="7" name="Picture 7" descr="Image result for ninja math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nja maths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BE" w:rsidRPr="00E92084">
        <w:rPr>
          <w:rFonts w:ascii="CCW Cursive Writing 1" w:hAnsi="CCW Cursive Writing 1"/>
          <w:sz w:val="24"/>
        </w:rPr>
        <w:t>4</w:t>
      </w:r>
      <w:r w:rsidR="005D63BE"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+ 10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5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+ 5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6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+ 7=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7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+ 2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8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2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9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</w:t>
      </w:r>
      <w:r w:rsidR="003405F2">
        <w:rPr>
          <w:rFonts w:ascii="CCW Cursive Writing 1" w:hAnsi="CCW Cursive Writing 1"/>
          <w:sz w:val="24"/>
        </w:rPr>
        <w:t>5</w:t>
      </w:r>
      <w:r w:rsidR="005F059C">
        <w:rPr>
          <w:rFonts w:ascii="CCW Cursive Writing 1" w:hAnsi="CCW Cursive Writing 1"/>
          <w:sz w:val="24"/>
        </w:rPr>
        <w:t xml:space="preserve">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10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9 +_____ = 10</w:t>
      </w:r>
    </w:p>
    <w:p w:rsidR="005D63BE" w:rsidRPr="00E92084" w:rsidRDefault="005D63BE" w:rsidP="005D63BE">
      <w:pPr>
        <w:spacing w:after="0" w:line="600" w:lineRule="auto"/>
        <w:rPr>
          <w:rFonts w:ascii="CCW Cursive Writing 1" w:hAnsi="CCW Cursive Writing 1"/>
          <w:sz w:val="24"/>
        </w:rPr>
      </w:pPr>
      <w:r w:rsidRPr="00E92084">
        <w:rPr>
          <w:rFonts w:ascii="CCW Cursive Writing 1" w:hAnsi="CCW Cursive Writing 1"/>
          <w:sz w:val="24"/>
        </w:rPr>
        <w:t>11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 ____ + </w:t>
      </w:r>
      <w:r w:rsidR="003405F2">
        <w:rPr>
          <w:rFonts w:ascii="CCW Cursive Writing 1" w:hAnsi="CCW Cursive Writing 1"/>
          <w:sz w:val="24"/>
        </w:rPr>
        <w:t>8</w:t>
      </w:r>
      <w:r w:rsidR="005F059C">
        <w:rPr>
          <w:rFonts w:ascii="CCW Cursive Writing 1" w:hAnsi="CCW Cursive Writing 1"/>
          <w:sz w:val="24"/>
        </w:rPr>
        <w:t xml:space="preserve"> = 10</w:t>
      </w:r>
    </w:p>
    <w:p w:rsidR="005F059C" w:rsidRDefault="005D63BE" w:rsidP="005F059C">
      <w:pPr>
        <w:spacing w:after="0" w:line="600" w:lineRule="auto"/>
        <w:rPr>
          <w:rFonts w:ascii="CCW Cursive Writing 1" w:hAnsi="CCW Cursive Writing 1"/>
        </w:rPr>
      </w:pPr>
      <w:r w:rsidRPr="00E92084">
        <w:rPr>
          <w:rFonts w:ascii="CCW Cursive Writing 1" w:hAnsi="CCW Cursive Writing 1"/>
          <w:sz w:val="24"/>
        </w:rPr>
        <w:t>12</w:t>
      </w:r>
      <w:r>
        <w:rPr>
          <w:rFonts w:ascii="CCW Cursive Writing 1" w:hAnsi="CCW Cursive Writing 1"/>
          <w:sz w:val="24"/>
        </w:rPr>
        <w:t>)</w:t>
      </w:r>
      <w:r w:rsidR="005F059C">
        <w:rPr>
          <w:rFonts w:ascii="CCW Cursive Writing 1" w:hAnsi="CCW Cursive Writing 1"/>
          <w:sz w:val="24"/>
        </w:rPr>
        <w:t xml:space="preserve"> ____ + 10 = 10</w:t>
      </w:r>
    </w:p>
    <w:p w:rsidR="00E92084" w:rsidRDefault="009F1CC0" w:rsidP="009F1CC0">
      <w:pPr>
        <w:spacing w:after="0" w:line="600" w:lineRule="auto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B43AD7F" wp14:editId="5E63A9D1">
            <wp:simplePos x="0" y="0"/>
            <wp:positionH relativeFrom="margin">
              <wp:posOffset>7019925</wp:posOffset>
            </wp:positionH>
            <wp:positionV relativeFrom="paragraph">
              <wp:posOffset>340360</wp:posOffset>
            </wp:positionV>
            <wp:extent cx="1276350" cy="1104265"/>
            <wp:effectExtent l="0" t="0" r="0" b="635"/>
            <wp:wrapNone/>
            <wp:docPr id="9" name="Picture 9" descr="Image result for ninja k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inja kic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5358" r="4999" b="25714"/>
                    <a:stretch/>
                  </pic:blipFill>
                  <pic:spPr bwMode="auto">
                    <a:xfrm>
                      <a:off x="0" y="0"/>
                      <a:ext cx="12763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BE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501463" wp14:editId="642B0B7B">
                <wp:simplePos x="0" y="0"/>
                <wp:positionH relativeFrom="column">
                  <wp:posOffset>1488440</wp:posOffset>
                </wp:positionH>
                <wp:positionV relativeFrom="paragraph">
                  <wp:posOffset>328929</wp:posOffset>
                </wp:positionV>
                <wp:extent cx="1533525" cy="1000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C4" w:rsidRDefault="00362CC4" w:rsidP="005F059C">
                            <w:pPr>
                              <w:spacing w:line="600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Total Score:          </w:t>
                            </w:r>
                          </w:p>
                          <w:p w:rsidR="00362CC4" w:rsidRPr="005D63BE" w:rsidRDefault="00362CC4" w:rsidP="005F059C">
                            <w:pPr>
                              <w:spacing w:line="600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          /60</w:t>
                            </w:r>
                          </w:p>
                          <w:p w:rsidR="00362CC4" w:rsidRPr="005D63BE" w:rsidRDefault="00362CC4" w:rsidP="005F059C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1463" id="_x0000_s1027" type="#_x0000_t202" style="position:absolute;margin-left:117.2pt;margin-top:25.9pt;width:120.7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">
                <v:textbox>
                  <w:txbxContent>
                    <w:p w:rsidR="00362CC4" w:rsidRDefault="00362CC4" w:rsidP="005F059C">
                      <w:pPr>
                        <w:spacing w:line="600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Total Score:          </w:t>
                      </w:r>
                    </w:p>
                    <w:p w:rsidR="00362CC4" w:rsidRPr="005D63BE" w:rsidRDefault="00362CC4" w:rsidP="005F059C">
                      <w:pPr>
                        <w:spacing w:line="600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          /60</w:t>
                      </w:r>
                    </w:p>
                    <w:p w:rsidR="00362CC4" w:rsidRPr="005D63BE" w:rsidRDefault="00362CC4" w:rsidP="005F059C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59C" w:rsidRPr="005F059C">
        <w:rPr>
          <w:rFonts w:ascii="CCW Cursive Writing 1" w:hAnsi="CCW Cursive Writing 1"/>
          <w:b/>
          <w:sz w:val="24"/>
        </w:rPr>
        <w:t>Sc</w:t>
      </w:r>
      <w:r>
        <w:rPr>
          <w:rFonts w:ascii="CCW Cursive Writing 1" w:hAnsi="CCW Cursive Writing 1"/>
          <w:b/>
          <w:sz w:val="24"/>
        </w:rPr>
        <w:t>ore</w:t>
      </w:r>
      <w:r w:rsidRPr="005F059C">
        <w:rPr>
          <w:rFonts w:ascii="CCW Cursive Writing 1" w:hAnsi="CCW Cursive Writing 1"/>
          <w:b/>
          <w:sz w:val="24"/>
        </w:rPr>
        <w:t>:</w:t>
      </w:r>
      <w:r>
        <w:rPr>
          <w:rFonts w:ascii="CCW Cursive Writing 1" w:hAnsi="CCW Cursive Writing 1"/>
          <w:b/>
          <w:sz w:val="24"/>
        </w:rPr>
        <w:t xml:space="preserve"> ___________</w:t>
      </w:r>
    </w:p>
    <w:sectPr w:rsidR="00E92084" w:rsidSect="00E920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74C"/>
    <w:multiLevelType w:val="hybridMultilevel"/>
    <w:tmpl w:val="2DF43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6A26"/>
    <w:multiLevelType w:val="hybridMultilevel"/>
    <w:tmpl w:val="F418C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F3CDD"/>
    <w:multiLevelType w:val="hybridMultilevel"/>
    <w:tmpl w:val="47BC8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4"/>
    <w:rsid w:val="003405F2"/>
    <w:rsid w:val="00362CC4"/>
    <w:rsid w:val="005D63BE"/>
    <w:rsid w:val="005F059C"/>
    <w:rsid w:val="006D6D3C"/>
    <w:rsid w:val="009F1CC0"/>
    <w:rsid w:val="00E34EF3"/>
    <w:rsid w:val="00E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A247A-D8E1-4D09-81CD-0ABC4EE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C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10D40435</Template>
  <TotalTime>65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Fenton</dc:creator>
  <cp:keywords/>
  <dc:description/>
  <cp:lastModifiedBy>Craig Fenton</cp:lastModifiedBy>
  <cp:revision>3</cp:revision>
  <cp:lastPrinted>2020-01-30T16:38:00Z</cp:lastPrinted>
  <dcterms:created xsi:type="dcterms:W3CDTF">2020-01-08T16:57:00Z</dcterms:created>
  <dcterms:modified xsi:type="dcterms:W3CDTF">2020-01-30T16:47:00Z</dcterms:modified>
</cp:coreProperties>
</file>